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722B" w14:textId="77777777" w:rsidR="007F577C" w:rsidRPr="002C429E" w:rsidRDefault="007F577C" w:rsidP="007F577C">
      <w:pPr>
        <w:pStyle w:val="Topptekst"/>
        <w:spacing w:line="276" w:lineRule="auto"/>
        <w:rPr>
          <w:rFonts w:ascii="Calibri" w:hAnsi="Calibri"/>
          <w:sz w:val="22"/>
          <w:szCs w:val="22"/>
          <w:lang w:val="en-US"/>
        </w:rPr>
      </w:pPr>
    </w:p>
    <w:p w14:paraId="454CC85C" w14:textId="77777777" w:rsidR="00E71D82" w:rsidRDefault="00E71D82" w:rsidP="007F577C">
      <w:pPr>
        <w:pStyle w:val="Topptekst"/>
        <w:spacing w:line="276" w:lineRule="auto"/>
        <w:rPr>
          <w:rFonts w:ascii="Calistoga" w:hAnsi="Calistoga"/>
          <w:sz w:val="60"/>
          <w:szCs w:val="60"/>
          <w:lang w:val="en-US"/>
        </w:rPr>
      </w:pPr>
    </w:p>
    <w:p w14:paraId="14D8AB0C" w14:textId="29C352D0" w:rsidR="007F577C" w:rsidRPr="00E71D82" w:rsidRDefault="001B6AE7" w:rsidP="007F577C">
      <w:pPr>
        <w:pStyle w:val="Topptekst"/>
        <w:spacing w:line="276" w:lineRule="auto"/>
        <w:rPr>
          <w:rFonts w:ascii="Calistoga" w:hAnsi="Calistoga"/>
          <w:sz w:val="60"/>
          <w:szCs w:val="60"/>
          <w:lang w:val="en-US"/>
        </w:rPr>
      </w:pPr>
      <w:r w:rsidRPr="00E71D82">
        <w:rPr>
          <w:rFonts w:ascii="Calistoga" w:hAnsi="Calistoga"/>
          <w:sz w:val="60"/>
          <w:szCs w:val="60"/>
          <w:lang w:val="en-US"/>
        </w:rPr>
        <w:t>Tax strategy - UK</w:t>
      </w:r>
    </w:p>
    <w:p w14:paraId="59FF6AB8" w14:textId="77777777" w:rsidR="001B6AE7" w:rsidRPr="001B6AE7" w:rsidRDefault="000312BB" w:rsidP="001B6AE7">
      <w:pPr>
        <w:pStyle w:val="Overskrift1"/>
        <w:spacing w:before="0"/>
        <w:jc w:val="center"/>
        <w:rPr>
          <w:rFonts w:ascii="Arial" w:hAnsi="Arial" w:cs="Arial"/>
          <w:color w:val="FFFFFF"/>
          <w:lang w:val="en-US"/>
        </w:rPr>
      </w:pPr>
      <w:r>
        <w:rPr>
          <w:rFonts w:ascii="Arial" w:hAnsi="Arial" w:cs="Arial"/>
          <w:color w:val="FFFFFF"/>
          <w:lang w:val="en-US"/>
        </w:rPr>
        <w:t>AquaGen</w:t>
      </w:r>
      <w:r w:rsidR="001B6AE7" w:rsidRPr="001B6AE7">
        <w:rPr>
          <w:rFonts w:ascii="Arial" w:hAnsi="Arial" w:cs="Arial"/>
          <w:color w:val="FFFFFF"/>
          <w:lang w:val="en-US"/>
        </w:rPr>
        <w:t xml:space="preserve"> Group UK Tax Strategy</w:t>
      </w:r>
    </w:p>
    <w:p w14:paraId="36ADFDBF"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b/>
          <w:bCs/>
          <w:sz w:val="22"/>
          <w:szCs w:val="22"/>
          <w:lang w:val="en-US"/>
        </w:rPr>
        <w:t>Background and scope</w:t>
      </w:r>
    </w:p>
    <w:p w14:paraId="4BEC5E41" w14:textId="7B6BF3A3"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sz w:val="22"/>
          <w:szCs w:val="22"/>
          <w:lang w:val="en-US"/>
        </w:rPr>
        <w:t xml:space="preserve">This strategy applies to </w:t>
      </w:r>
      <w:r w:rsidR="000312BB">
        <w:rPr>
          <w:rFonts w:ascii="Calibri" w:hAnsi="Calibri"/>
          <w:sz w:val="22"/>
          <w:szCs w:val="22"/>
          <w:lang w:val="en-US"/>
        </w:rPr>
        <w:t>AquaGen Holdings</w:t>
      </w:r>
      <w:r w:rsidRPr="001B6AE7">
        <w:rPr>
          <w:rFonts w:ascii="Calibri" w:hAnsi="Calibri"/>
          <w:sz w:val="22"/>
          <w:szCs w:val="22"/>
          <w:lang w:val="en-US"/>
        </w:rPr>
        <w:t xml:space="preserve"> Limited and to the group of companies headed by </w:t>
      </w:r>
      <w:r w:rsidR="000312BB">
        <w:rPr>
          <w:rFonts w:ascii="Calibri" w:hAnsi="Calibri"/>
          <w:sz w:val="22"/>
          <w:szCs w:val="22"/>
          <w:lang w:val="en-US"/>
        </w:rPr>
        <w:t>AquaGen Holdings</w:t>
      </w:r>
      <w:r w:rsidRPr="001B6AE7">
        <w:rPr>
          <w:rFonts w:ascii="Calibri" w:hAnsi="Calibri"/>
          <w:sz w:val="22"/>
          <w:szCs w:val="22"/>
          <w:lang w:val="en-US"/>
        </w:rPr>
        <w:t xml:space="preserve"> Limited. A list of the entities to which it applies is set out at Appendix 1. In this strategy, references to the ‘</w:t>
      </w:r>
      <w:r w:rsidR="000312BB">
        <w:rPr>
          <w:rFonts w:ascii="Calibri" w:hAnsi="Calibri"/>
          <w:sz w:val="22"/>
          <w:szCs w:val="22"/>
          <w:lang w:val="en-US"/>
        </w:rPr>
        <w:t>AquaGen</w:t>
      </w:r>
      <w:r w:rsidRPr="001B6AE7">
        <w:rPr>
          <w:rFonts w:ascii="Calibri" w:hAnsi="Calibri"/>
          <w:sz w:val="22"/>
          <w:szCs w:val="22"/>
          <w:lang w:val="en-US"/>
        </w:rPr>
        <w:t xml:space="preserve"> Group’ or ‘the ‘Group’ are to the</w:t>
      </w:r>
      <w:r w:rsidR="003972AE">
        <w:rPr>
          <w:rFonts w:ascii="Calibri" w:hAnsi="Calibri"/>
          <w:sz w:val="22"/>
          <w:szCs w:val="22"/>
          <w:lang w:val="en-US"/>
        </w:rPr>
        <w:t xml:space="preserve"> </w:t>
      </w:r>
      <w:r w:rsidRPr="001B6AE7">
        <w:rPr>
          <w:rFonts w:ascii="Calibri" w:hAnsi="Calibri"/>
          <w:sz w:val="22"/>
          <w:szCs w:val="22"/>
          <w:lang w:val="en-US"/>
        </w:rPr>
        <w:t>entities</w:t>
      </w:r>
      <w:r w:rsidR="003972AE">
        <w:rPr>
          <w:rFonts w:ascii="Calibri" w:hAnsi="Calibri"/>
          <w:sz w:val="22"/>
          <w:szCs w:val="22"/>
          <w:lang w:val="en-US"/>
        </w:rPr>
        <w:t xml:space="preserve"> listed in Appendix 1</w:t>
      </w:r>
      <w:r w:rsidRPr="001B6AE7">
        <w:rPr>
          <w:rFonts w:ascii="Calibri" w:hAnsi="Calibri"/>
          <w:sz w:val="22"/>
          <w:szCs w:val="22"/>
          <w:lang w:val="en-US"/>
        </w:rPr>
        <w:t xml:space="preserve">. This strategy was published on </w:t>
      </w:r>
      <w:r w:rsidR="003972AE">
        <w:rPr>
          <w:rFonts w:ascii="Calibri" w:hAnsi="Calibri"/>
          <w:sz w:val="22"/>
          <w:szCs w:val="22"/>
          <w:lang w:val="en-US"/>
        </w:rPr>
        <w:t>30</w:t>
      </w:r>
      <w:r w:rsidR="003972AE" w:rsidRPr="003972AE">
        <w:rPr>
          <w:rFonts w:ascii="Calibri" w:hAnsi="Calibri"/>
          <w:sz w:val="22"/>
          <w:szCs w:val="22"/>
          <w:vertAlign w:val="superscript"/>
          <w:lang w:val="en-US"/>
        </w:rPr>
        <w:t>th</w:t>
      </w:r>
      <w:r w:rsidR="003972AE">
        <w:rPr>
          <w:rFonts w:ascii="Calibri" w:hAnsi="Calibri"/>
          <w:sz w:val="22"/>
          <w:szCs w:val="22"/>
          <w:lang w:val="en-US"/>
        </w:rPr>
        <w:t xml:space="preserve"> of</w:t>
      </w:r>
      <w:r w:rsidRPr="001B6AE7">
        <w:rPr>
          <w:rFonts w:ascii="Calibri" w:hAnsi="Calibri"/>
          <w:sz w:val="22"/>
          <w:szCs w:val="22"/>
          <w:lang w:val="en-US"/>
        </w:rPr>
        <w:t xml:space="preserve"> June 202</w:t>
      </w:r>
      <w:r w:rsidR="002061BE">
        <w:rPr>
          <w:rFonts w:ascii="Calibri" w:hAnsi="Calibri"/>
          <w:sz w:val="22"/>
          <w:szCs w:val="22"/>
          <w:lang w:val="en-US"/>
        </w:rPr>
        <w:t>2</w:t>
      </w:r>
      <w:r w:rsidRPr="001B6AE7">
        <w:rPr>
          <w:rFonts w:ascii="Calibri" w:hAnsi="Calibri"/>
          <w:sz w:val="22"/>
          <w:szCs w:val="22"/>
          <w:lang w:val="en-US"/>
        </w:rPr>
        <w:t xml:space="preserve"> and the Group regards this publication as complying with its duty under paragraph 16(2) Schedule 19 FA 2016 in its financial year ended 30 June 202</w:t>
      </w:r>
      <w:r w:rsidR="00B209FB">
        <w:rPr>
          <w:rFonts w:ascii="Calibri" w:hAnsi="Calibri"/>
          <w:sz w:val="22"/>
          <w:szCs w:val="22"/>
          <w:lang w:val="en-US"/>
        </w:rPr>
        <w:t>2</w:t>
      </w:r>
      <w:r w:rsidRPr="001B6AE7">
        <w:rPr>
          <w:rFonts w:ascii="Calibri" w:hAnsi="Calibri"/>
          <w:sz w:val="22"/>
          <w:szCs w:val="22"/>
          <w:lang w:val="en-US"/>
        </w:rPr>
        <w:t>.</w:t>
      </w:r>
    </w:p>
    <w:p w14:paraId="45E8C399"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sz w:val="22"/>
          <w:szCs w:val="22"/>
          <w:lang w:val="en-US"/>
        </w:rPr>
        <w:t xml:space="preserve">This strategy applies from the date of publication until it is superseded. References to ‘UK Taxation’ are to the taxes and duties set out in paragraph 15(1) of the Schedule which include Income Tax, Corporation Tax, PAYE, NIC, VAT, Insurance Premium Tax, and Stamp Duty Land Tax. References to ‘tax’, ‘taxes’ or ‘taxation’ are to UK taxation and to all corresponding worldwide taxes and similar duties in respect of which the </w:t>
      </w:r>
      <w:r w:rsidR="000312BB">
        <w:rPr>
          <w:rFonts w:ascii="Calibri" w:hAnsi="Calibri"/>
          <w:sz w:val="22"/>
          <w:szCs w:val="22"/>
          <w:lang w:val="en-US"/>
        </w:rPr>
        <w:t>AquaGen</w:t>
      </w:r>
      <w:r w:rsidRPr="001B6AE7">
        <w:rPr>
          <w:rFonts w:ascii="Calibri" w:hAnsi="Calibri"/>
          <w:sz w:val="22"/>
          <w:szCs w:val="22"/>
          <w:lang w:val="en-US"/>
        </w:rPr>
        <w:t xml:space="preserve"> Group has legal responsibilities.</w:t>
      </w:r>
    </w:p>
    <w:p w14:paraId="0DA49236" w14:textId="77777777" w:rsidR="000312BB" w:rsidRDefault="000312BB" w:rsidP="001B6AE7">
      <w:pPr>
        <w:pStyle w:val="Topptekst"/>
        <w:spacing w:line="276" w:lineRule="auto"/>
        <w:rPr>
          <w:rFonts w:ascii="Calibri" w:hAnsi="Calibri"/>
          <w:b/>
          <w:bCs/>
          <w:sz w:val="22"/>
          <w:szCs w:val="22"/>
          <w:lang w:val="en-US"/>
        </w:rPr>
      </w:pPr>
    </w:p>
    <w:p w14:paraId="7D89DBFC"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b/>
          <w:bCs/>
          <w:sz w:val="22"/>
          <w:szCs w:val="22"/>
          <w:lang w:val="en-US"/>
        </w:rPr>
        <w:t>Aim</w:t>
      </w:r>
    </w:p>
    <w:p w14:paraId="2CC93F7E"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sz w:val="22"/>
          <w:szCs w:val="22"/>
          <w:lang w:val="en-US"/>
        </w:rPr>
        <w:t xml:space="preserve">The </w:t>
      </w:r>
      <w:r w:rsidR="000312BB">
        <w:rPr>
          <w:rFonts w:ascii="Calibri" w:hAnsi="Calibri"/>
          <w:sz w:val="22"/>
          <w:szCs w:val="22"/>
          <w:lang w:val="en-US"/>
        </w:rPr>
        <w:t>AquaGen</w:t>
      </w:r>
      <w:r w:rsidRPr="001B6AE7">
        <w:rPr>
          <w:rFonts w:ascii="Calibri" w:hAnsi="Calibri"/>
          <w:sz w:val="22"/>
          <w:szCs w:val="22"/>
          <w:lang w:val="en-US"/>
        </w:rPr>
        <w:t xml:space="preserve"> Group is committed to full compliance with all statutory obligations and full disclosure to relevant tax authorities. The </w:t>
      </w:r>
      <w:r w:rsidR="000312BB">
        <w:rPr>
          <w:rFonts w:ascii="Calibri" w:hAnsi="Calibri"/>
          <w:sz w:val="22"/>
          <w:szCs w:val="22"/>
          <w:lang w:val="en-US"/>
        </w:rPr>
        <w:t>AquaGen</w:t>
      </w:r>
      <w:r w:rsidRPr="001B6AE7">
        <w:rPr>
          <w:rFonts w:ascii="Calibri" w:hAnsi="Calibri"/>
          <w:sz w:val="22"/>
          <w:szCs w:val="22"/>
          <w:lang w:val="en-US"/>
        </w:rPr>
        <w:t xml:space="preserve"> Group’s tax affairs are managed in a way which takes</w:t>
      </w:r>
      <w:r w:rsidR="003972AE">
        <w:rPr>
          <w:rFonts w:ascii="Calibri" w:hAnsi="Calibri"/>
          <w:sz w:val="22"/>
          <w:szCs w:val="22"/>
          <w:lang w:val="en-US"/>
        </w:rPr>
        <w:t xml:space="preserve"> </w:t>
      </w:r>
      <w:r w:rsidRPr="001B6AE7">
        <w:rPr>
          <w:rFonts w:ascii="Calibri" w:hAnsi="Calibri"/>
          <w:sz w:val="22"/>
          <w:szCs w:val="22"/>
          <w:lang w:val="en-US"/>
        </w:rPr>
        <w:t xml:space="preserve">into account the group’s wider corporate reputation in line with the </w:t>
      </w:r>
      <w:r w:rsidR="000312BB">
        <w:rPr>
          <w:rFonts w:ascii="Calibri" w:hAnsi="Calibri"/>
          <w:sz w:val="22"/>
          <w:szCs w:val="22"/>
          <w:lang w:val="en-US"/>
        </w:rPr>
        <w:t>AquaGen</w:t>
      </w:r>
      <w:r w:rsidRPr="001B6AE7">
        <w:rPr>
          <w:rFonts w:ascii="Calibri" w:hAnsi="Calibri"/>
          <w:sz w:val="22"/>
          <w:szCs w:val="22"/>
          <w:lang w:val="en-US"/>
        </w:rPr>
        <w:t xml:space="preserve"> Group’s overall high standards of governance.</w:t>
      </w:r>
    </w:p>
    <w:p w14:paraId="3F95A2CF" w14:textId="77777777" w:rsidR="000312BB" w:rsidRDefault="000312BB" w:rsidP="001B6AE7">
      <w:pPr>
        <w:pStyle w:val="Topptekst"/>
        <w:spacing w:line="276" w:lineRule="auto"/>
        <w:rPr>
          <w:rFonts w:ascii="Calibri" w:hAnsi="Calibri"/>
          <w:b/>
          <w:bCs/>
          <w:sz w:val="22"/>
          <w:szCs w:val="22"/>
          <w:lang w:val="en-US"/>
        </w:rPr>
      </w:pPr>
    </w:p>
    <w:p w14:paraId="6A93B776" w14:textId="688177C1"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b/>
          <w:bCs/>
          <w:sz w:val="22"/>
          <w:szCs w:val="22"/>
          <w:lang w:val="en-US"/>
        </w:rPr>
        <w:t>Governance in relation to UK taxation</w:t>
      </w:r>
    </w:p>
    <w:p w14:paraId="1D6FBB1E" w14:textId="5FC91717" w:rsidR="001B6AE7" w:rsidRPr="001B6AE7" w:rsidRDefault="001B6AE7" w:rsidP="00837187">
      <w:pPr>
        <w:pStyle w:val="Topptekst"/>
        <w:spacing w:line="276" w:lineRule="auto"/>
        <w:rPr>
          <w:rFonts w:ascii="Calibri" w:hAnsi="Calibri"/>
          <w:sz w:val="22"/>
          <w:szCs w:val="22"/>
          <w:lang w:val="en-US"/>
        </w:rPr>
      </w:pPr>
      <w:r w:rsidRPr="001B6AE7">
        <w:rPr>
          <w:rFonts w:ascii="Calibri" w:hAnsi="Calibri"/>
          <w:sz w:val="22"/>
          <w:szCs w:val="22"/>
          <w:lang w:val="en-US"/>
        </w:rPr>
        <w:t xml:space="preserve">Ultimate responsibility for the </w:t>
      </w:r>
      <w:r w:rsidR="000312BB">
        <w:rPr>
          <w:rFonts w:ascii="Calibri" w:hAnsi="Calibri"/>
          <w:sz w:val="22"/>
          <w:szCs w:val="22"/>
          <w:lang w:val="en-US"/>
        </w:rPr>
        <w:t>AquaGen</w:t>
      </w:r>
      <w:r w:rsidRPr="001B6AE7">
        <w:rPr>
          <w:rFonts w:ascii="Calibri" w:hAnsi="Calibri"/>
          <w:sz w:val="22"/>
          <w:szCs w:val="22"/>
          <w:lang w:val="en-US"/>
        </w:rPr>
        <w:t xml:space="preserve"> Group’s UK tax strategy and compliance rests with the Board of </w:t>
      </w:r>
      <w:r w:rsidR="000312BB">
        <w:rPr>
          <w:rFonts w:ascii="Calibri" w:hAnsi="Calibri"/>
          <w:sz w:val="22"/>
          <w:szCs w:val="22"/>
          <w:lang w:val="en-US"/>
        </w:rPr>
        <w:t>AquaGen Holdings</w:t>
      </w:r>
      <w:r w:rsidRPr="001B6AE7">
        <w:rPr>
          <w:rFonts w:ascii="Calibri" w:hAnsi="Calibri"/>
          <w:sz w:val="22"/>
          <w:szCs w:val="22"/>
          <w:lang w:val="en-US"/>
        </w:rPr>
        <w:t xml:space="preserve"> Limited (“the Board”).</w:t>
      </w:r>
      <w:r w:rsidR="00837187">
        <w:rPr>
          <w:rFonts w:ascii="Calibri" w:hAnsi="Calibri"/>
          <w:sz w:val="22"/>
          <w:szCs w:val="22"/>
          <w:lang w:val="en-US"/>
        </w:rPr>
        <w:t xml:space="preserve"> </w:t>
      </w:r>
      <w:r w:rsidRPr="001B6AE7">
        <w:rPr>
          <w:rFonts w:ascii="Calibri" w:hAnsi="Calibri"/>
          <w:sz w:val="22"/>
          <w:szCs w:val="22"/>
          <w:lang w:val="en-US"/>
        </w:rPr>
        <w:t>The Board’s requirement to monitor the integrity of the Group’s financial reporting system, internal controls and risk management framework, expressly includes those elements in relation to taxation.</w:t>
      </w:r>
      <w:r w:rsidR="00837187">
        <w:rPr>
          <w:rFonts w:ascii="Calibri" w:hAnsi="Calibri"/>
          <w:sz w:val="22"/>
          <w:szCs w:val="22"/>
          <w:lang w:val="en-US"/>
        </w:rPr>
        <w:t xml:space="preserve"> </w:t>
      </w:r>
      <w:r w:rsidRPr="001B6AE7">
        <w:rPr>
          <w:rFonts w:ascii="Calibri" w:hAnsi="Calibri"/>
          <w:sz w:val="22"/>
          <w:szCs w:val="22"/>
          <w:lang w:val="en-US"/>
        </w:rPr>
        <w:t xml:space="preserve">The Group’s Chief </w:t>
      </w:r>
      <w:r w:rsidR="003972AE">
        <w:rPr>
          <w:rFonts w:ascii="Calibri" w:hAnsi="Calibri"/>
          <w:sz w:val="22"/>
          <w:szCs w:val="22"/>
          <w:lang w:val="en-US"/>
        </w:rPr>
        <w:t>Executive</w:t>
      </w:r>
      <w:r w:rsidRPr="001B6AE7">
        <w:rPr>
          <w:rFonts w:ascii="Calibri" w:hAnsi="Calibri"/>
          <w:sz w:val="22"/>
          <w:szCs w:val="22"/>
          <w:lang w:val="en-US"/>
        </w:rPr>
        <w:t xml:space="preserve"> Officer (‘C</w:t>
      </w:r>
      <w:r w:rsidR="003972AE">
        <w:rPr>
          <w:rFonts w:ascii="Calibri" w:hAnsi="Calibri"/>
          <w:sz w:val="22"/>
          <w:szCs w:val="22"/>
          <w:lang w:val="en-US"/>
        </w:rPr>
        <w:t>E</w:t>
      </w:r>
      <w:r w:rsidRPr="001B6AE7">
        <w:rPr>
          <w:rFonts w:ascii="Calibri" w:hAnsi="Calibri"/>
          <w:sz w:val="22"/>
          <w:szCs w:val="22"/>
          <w:lang w:val="en-US"/>
        </w:rPr>
        <w:t>O’) is the Board member with executive responsibility for tax matters, and reports on the Group’s tax affairs and risks during the year.</w:t>
      </w:r>
      <w:r w:rsidR="00837187">
        <w:rPr>
          <w:rFonts w:ascii="Calibri" w:hAnsi="Calibri"/>
          <w:sz w:val="22"/>
          <w:szCs w:val="22"/>
          <w:lang w:val="en-US"/>
        </w:rPr>
        <w:t xml:space="preserve"> </w:t>
      </w:r>
      <w:r w:rsidRPr="001B6AE7">
        <w:rPr>
          <w:rFonts w:ascii="Calibri" w:hAnsi="Calibri"/>
          <w:sz w:val="22"/>
          <w:szCs w:val="22"/>
          <w:lang w:val="en-US"/>
        </w:rPr>
        <w:t>The Board ensures that the Group’s tax strategy is one of the factors considered in all investments and significant business decisions taken.</w:t>
      </w:r>
    </w:p>
    <w:p w14:paraId="626A1E3A" w14:textId="77777777" w:rsidR="000312BB" w:rsidRDefault="000312BB" w:rsidP="001B6AE7">
      <w:pPr>
        <w:pStyle w:val="Topptekst"/>
        <w:spacing w:line="276" w:lineRule="auto"/>
        <w:rPr>
          <w:rFonts w:ascii="Calibri" w:hAnsi="Calibri"/>
          <w:b/>
          <w:bCs/>
          <w:sz w:val="22"/>
          <w:szCs w:val="22"/>
          <w:lang w:val="en-US"/>
        </w:rPr>
      </w:pPr>
    </w:p>
    <w:p w14:paraId="1C1676FB"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b/>
          <w:bCs/>
          <w:sz w:val="22"/>
          <w:szCs w:val="22"/>
          <w:lang w:val="en-US"/>
        </w:rPr>
        <w:t>Risk Management</w:t>
      </w:r>
    </w:p>
    <w:p w14:paraId="24DF41D8"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sz w:val="22"/>
          <w:szCs w:val="22"/>
          <w:lang w:val="en-US"/>
        </w:rPr>
        <w:t xml:space="preserve">The </w:t>
      </w:r>
      <w:r w:rsidR="000312BB">
        <w:rPr>
          <w:rFonts w:ascii="Calibri" w:hAnsi="Calibri"/>
          <w:sz w:val="22"/>
          <w:szCs w:val="22"/>
          <w:lang w:val="en-US"/>
        </w:rPr>
        <w:t>AquaGen</w:t>
      </w:r>
      <w:r w:rsidRPr="001B6AE7">
        <w:rPr>
          <w:rFonts w:ascii="Calibri" w:hAnsi="Calibri"/>
          <w:sz w:val="22"/>
          <w:szCs w:val="22"/>
          <w:lang w:val="en-US"/>
        </w:rPr>
        <w:t xml:space="preserve"> Group operates a system of tax risk assessment and controls as a component of the overall internal control framework applicable to the group’s financial reporting system.</w:t>
      </w:r>
    </w:p>
    <w:p w14:paraId="06A1F975" w14:textId="77777777" w:rsidR="00E71D82" w:rsidRDefault="001B6AE7" w:rsidP="00874D0E">
      <w:pPr>
        <w:pStyle w:val="Topptekst"/>
        <w:spacing w:line="276" w:lineRule="auto"/>
        <w:rPr>
          <w:rFonts w:ascii="Calibri" w:hAnsi="Calibri"/>
          <w:sz w:val="22"/>
          <w:szCs w:val="22"/>
          <w:lang w:val="en-US"/>
        </w:rPr>
      </w:pPr>
      <w:r w:rsidRPr="001B6AE7">
        <w:rPr>
          <w:rFonts w:ascii="Calibri" w:hAnsi="Calibri"/>
          <w:sz w:val="22"/>
          <w:szCs w:val="22"/>
          <w:lang w:val="en-US"/>
        </w:rPr>
        <w:t xml:space="preserve">The </w:t>
      </w:r>
      <w:r w:rsidR="000312BB">
        <w:rPr>
          <w:rFonts w:ascii="Calibri" w:hAnsi="Calibri"/>
          <w:sz w:val="22"/>
          <w:szCs w:val="22"/>
          <w:lang w:val="en-US"/>
        </w:rPr>
        <w:t>AquaGen</w:t>
      </w:r>
      <w:r w:rsidRPr="001B6AE7">
        <w:rPr>
          <w:rFonts w:ascii="Calibri" w:hAnsi="Calibri"/>
          <w:sz w:val="22"/>
          <w:szCs w:val="22"/>
          <w:lang w:val="en-US"/>
        </w:rPr>
        <w:t xml:space="preserve"> Group seeks to reduce the level of tax risk arising from its operations as far as is reasonably practicable by ensuring that reasonable care is applied in relation to all processes which could materially affect its compliance with its tax obligations.</w:t>
      </w:r>
      <w:r w:rsidR="00874D0E">
        <w:rPr>
          <w:rFonts w:ascii="Calibri" w:hAnsi="Calibri"/>
          <w:sz w:val="22"/>
          <w:szCs w:val="22"/>
          <w:lang w:val="en-US"/>
        </w:rPr>
        <w:t xml:space="preserve"> </w:t>
      </w:r>
      <w:r w:rsidRPr="001B6AE7">
        <w:rPr>
          <w:rFonts w:ascii="Calibri" w:hAnsi="Calibri"/>
          <w:sz w:val="22"/>
          <w:szCs w:val="22"/>
          <w:lang w:val="en-US"/>
        </w:rPr>
        <w:t xml:space="preserve">Processes relating to different taxes are allocated to appropriate process owners, who carry out a review of activities and processes to </w:t>
      </w:r>
    </w:p>
    <w:p w14:paraId="0225480B" w14:textId="77777777" w:rsidR="00E71D82" w:rsidRDefault="00E71D82" w:rsidP="00874D0E">
      <w:pPr>
        <w:pStyle w:val="Topptekst"/>
        <w:spacing w:line="276" w:lineRule="auto"/>
        <w:rPr>
          <w:rFonts w:ascii="Calibri" w:hAnsi="Calibri"/>
          <w:sz w:val="22"/>
          <w:szCs w:val="22"/>
          <w:lang w:val="en-US"/>
        </w:rPr>
      </w:pPr>
    </w:p>
    <w:p w14:paraId="7BC28A1B" w14:textId="77777777" w:rsidR="00E71D82" w:rsidRDefault="00E71D82" w:rsidP="00874D0E">
      <w:pPr>
        <w:pStyle w:val="Topptekst"/>
        <w:spacing w:line="276" w:lineRule="auto"/>
        <w:rPr>
          <w:rFonts w:ascii="Calibri" w:hAnsi="Calibri"/>
          <w:sz w:val="22"/>
          <w:szCs w:val="22"/>
          <w:lang w:val="en-US"/>
        </w:rPr>
      </w:pPr>
    </w:p>
    <w:p w14:paraId="38370B64" w14:textId="77777777" w:rsidR="00E71D82" w:rsidRDefault="00E71D82" w:rsidP="00874D0E">
      <w:pPr>
        <w:pStyle w:val="Topptekst"/>
        <w:spacing w:line="276" w:lineRule="auto"/>
        <w:rPr>
          <w:rFonts w:ascii="Calibri" w:hAnsi="Calibri"/>
          <w:sz w:val="22"/>
          <w:szCs w:val="22"/>
          <w:lang w:val="en-US"/>
        </w:rPr>
      </w:pPr>
    </w:p>
    <w:p w14:paraId="10D7A978" w14:textId="77777777" w:rsidR="00E71D82" w:rsidRDefault="00E71D82" w:rsidP="00874D0E">
      <w:pPr>
        <w:pStyle w:val="Topptekst"/>
        <w:spacing w:line="276" w:lineRule="auto"/>
        <w:rPr>
          <w:rFonts w:ascii="Calibri" w:hAnsi="Calibri"/>
          <w:sz w:val="22"/>
          <w:szCs w:val="22"/>
          <w:lang w:val="en-US"/>
        </w:rPr>
      </w:pPr>
    </w:p>
    <w:p w14:paraId="0CEB7555" w14:textId="77777777" w:rsidR="00E71D82" w:rsidRDefault="00E71D82" w:rsidP="00874D0E">
      <w:pPr>
        <w:pStyle w:val="Topptekst"/>
        <w:spacing w:line="276" w:lineRule="auto"/>
        <w:rPr>
          <w:rFonts w:ascii="Calibri" w:hAnsi="Calibri"/>
          <w:sz w:val="22"/>
          <w:szCs w:val="22"/>
          <w:lang w:val="en-US"/>
        </w:rPr>
      </w:pPr>
    </w:p>
    <w:p w14:paraId="7203D893" w14:textId="3C8D1F02" w:rsidR="001B6AE7" w:rsidRPr="001B6AE7" w:rsidRDefault="001B6AE7" w:rsidP="00874D0E">
      <w:pPr>
        <w:pStyle w:val="Topptekst"/>
        <w:spacing w:line="276" w:lineRule="auto"/>
        <w:rPr>
          <w:rFonts w:ascii="Calibri" w:hAnsi="Calibri"/>
          <w:sz w:val="22"/>
          <w:szCs w:val="22"/>
          <w:lang w:val="en-US"/>
        </w:rPr>
      </w:pPr>
      <w:r w:rsidRPr="001B6AE7">
        <w:rPr>
          <w:rFonts w:ascii="Calibri" w:hAnsi="Calibri"/>
          <w:sz w:val="22"/>
          <w:szCs w:val="22"/>
          <w:lang w:val="en-US"/>
        </w:rPr>
        <w:t>identify key risks and mitigating controls in place. These key risks are monitored for business and legislative changes which may impact them and changes to processes or controls are made when required.</w:t>
      </w:r>
    </w:p>
    <w:p w14:paraId="04E32CC1" w14:textId="77777777" w:rsidR="00E71D82" w:rsidRDefault="00E71D82" w:rsidP="001B6AE7">
      <w:pPr>
        <w:pStyle w:val="Topptekst"/>
        <w:spacing w:line="276" w:lineRule="auto"/>
        <w:rPr>
          <w:rFonts w:ascii="Calibri" w:hAnsi="Calibri"/>
          <w:sz w:val="22"/>
          <w:szCs w:val="22"/>
          <w:lang w:val="en-US"/>
        </w:rPr>
      </w:pPr>
    </w:p>
    <w:p w14:paraId="189860D0" w14:textId="4905F70B"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sz w:val="22"/>
          <w:szCs w:val="22"/>
          <w:lang w:val="en-US"/>
        </w:rPr>
        <w:t>Advice is sought from external advisers where appropriate, and in particular in cases of uncertainty or complexity in relation to tax.</w:t>
      </w:r>
    </w:p>
    <w:p w14:paraId="28C6C423" w14:textId="77777777" w:rsidR="000312BB" w:rsidRDefault="000312BB" w:rsidP="001B6AE7">
      <w:pPr>
        <w:pStyle w:val="Topptekst"/>
        <w:spacing w:line="276" w:lineRule="auto"/>
        <w:rPr>
          <w:rFonts w:ascii="Calibri" w:hAnsi="Calibri"/>
          <w:b/>
          <w:bCs/>
          <w:sz w:val="22"/>
          <w:szCs w:val="22"/>
          <w:lang w:val="en-US"/>
        </w:rPr>
      </w:pPr>
    </w:p>
    <w:p w14:paraId="6C5F2B82"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b/>
          <w:bCs/>
          <w:sz w:val="22"/>
          <w:szCs w:val="22"/>
          <w:lang w:val="en-US"/>
        </w:rPr>
        <w:t>Attitude towards tax planning and level of risk</w:t>
      </w:r>
    </w:p>
    <w:p w14:paraId="7A6F60D2" w14:textId="2F43E710" w:rsidR="001B6AE7" w:rsidRPr="001B6AE7" w:rsidRDefault="001B6AE7" w:rsidP="00EB7E5D">
      <w:pPr>
        <w:pStyle w:val="Topptekst"/>
        <w:spacing w:line="276" w:lineRule="auto"/>
        <w:rPr>
          <w:rFonts w:ascii="Calibri" w:hAnsi="Calibri"/>
          <w:sz w:val="22"/>
          <w:szCs w:val="22"/>
          <w:lang w:val="en-US"/>
        </w:rPr>
      </w:pPr>
      <w:r w:rsidRPr="001B6AE7">
        <w:rPr>
          <w:rFonts w:ascii="Calibri" w:hAnsi="Calibri"/>
          <w:sz w:val="22"/>
          <w:szCs w:val="22"/>
          <w:lang w:val="en-US"/>
        </w:rPr>
        <w:t xml:space="preserve">The </w:t>
      </w:r>
      <w:r w:rsidR="000312BB">
        <w:rPr>
          <w:rFonts w:ascii="Calibri" w:hAnsi="Calibri"/>
          <w:sz w:val="22"/>
          <w:szCs w:val="22"/>
          <w:lang w:val="en-US"/>
        </w:rPr>
        <w:t>AquaGen</w:t>
      </w:r>
      <w:r w:rsidRPr="001B6AE7">
        <w:rPr>
          <w:rFonts w:ascii="Calibri" w:hAnsi="Calibri"/>
          <w:sz w:val="22"/>
          <w:szCs w:val="22"/>
          <w:lang w:val="en-US"/>
        </w:rPr>
        <w:t xml:space="preserve"> Group manages risks to ensure compliance with legal requirements in a manner which ensures payment of the right amount of tax.</w:t>
      </w:r>
      <w:r w:rsidR="006E7B00">
        <w:rPr>
          <w:rFonts w:ascii="Calibri" w:hAnsi="Calibri"/>
          <w:sz w:val="22"/>
          <w:szCs w:val="22"/>
          <w:lang w:val="en-US"/>
        </w:rPr>
        <w:t xml:space="preserve"> </w:t>
      </w:r>
      <w:r w:rsidRPr="001B6AE7">
        <w:rPr>
          <w:rFonts w:ascii="Calibri" w:hAnsi="Calibri"/>
          <w:sz w:val="22"/>
          <w:szCs w:val="22"/>
          <w:lang w:val="en-US"/>
        </w:rPr>
        <w:t xml:space="preserve">When entering into commercial transactions, the </w:t>
      </w:r>
      <w:r w:rsidR="000312BB">
        <w:rPr>
          <w:rFonts w:ascii="Calibri" w:hAnsi="Calibri"/>
          <w:sz w:val="22"/>
          <w:szCs w:val="22"/>
          <w:lang w:val="en-US"/>
        </w:rPr>
        <w:t>AquaGen</w:t>
      </w:r>
      <w:r w:rsidRPr="001B6AE7">
        <w:rPr>
          <w:rFonts w:ascii="Calibri" w:hAnsi="Calibri"/>
          <w:sz w:val="22"/>
          <w:szCs w:val="22"/>
          <w:lang w:val="en-US"/>
        </w:rPr>
        <w:t xml:space="preserve"> Group seeks to take advantage of available tax incentives, reliefs and exemptions in line with, and in the spirit of, tax legislation. The </w:t>
      </w:r>
      <w:r w:rsidR="000312BB">
        <w:rPr>
          <w:rFonts w:ascii="Calibri" w:hAnsi="Calibri"/>
          <w:sz w:val="22"/>
          <w:szCs w:val="22"/>
          <w:lang w:val="en-US"/>
        </w:rPr>
        <w:t>AquaGen</w:t>
      </w:r>
      <w:r w:rsidRPr="001B6AE7">
        <w:rPr>
          <w:rFonts w:ascii="Calibri" w:hAnsi="Calibri"/>
          <w:sz w:val="22"/>
          <w:szCs w:val="22"/>
          <w:lang w:val="en-US"/>
        </w:rPr>
        <w:t xml:space="preserve"> Group does not undertake any tax planning inconsistent with its commercial objectives.</w:t>
      </w:r>
      <w:r w:rsidR="00EB7E5D">
        <w:rPr>
          <w:rFonts w:ascii="Calibri" w:hAnsi="Calibri"/>
          <w:sz w:val="22"/>
          <w:szCs w:val="22"/>
          <w:lang w:val="en-US"/>
        </w:rPr>
        <w:t xml:space="preserve"> </w:t>
      </w:r>
      <w:r w:rsidRPr="001B6AE7">
        <w:rPr>
          <w:rFonts w:ascii="Calibri" w:hAnsi="Calibri"/>
          <w:sz w:val="22"/>
          <w:szCs w:val="22"/>
          <w:lang w:val="en-US"/>
        </w:rPr>
        <w:t xml:space="preserve">The level of risk which the </w:t>
      </w:r>
      <w:r w:rsidR="000312BB">
        <w:rPr>
          <w:rFonts w:ascii="Calibri" w:hAnsi="Calibri"/>
          <w:sz w:val="22"/>
          <w:szCs w:val="22"/>
          <w:lang w:val="en-US"/>
        </w:rPr>
        <w:t>AquaGen</w:t>
      </w:r>
      <w:r w:rsidRPr="001B6AE7">
        <w:rPr>
          <w:rFonts w:ascii="Calibri" w:hAnsi="Calibri"/>
          <w:sz w:val="22"/>
          <w:szCs w:val="22"/>
          <w:lang w:val="en-US"/>
        </w:rPr>
        <w:t xml:space="preserve"> Group accepts in relation to UK taxation is consistent with its overall objective of achieving certainty in the group’s tax affairs. At all times the </w:t>
      </w:r>
      <w:r w:rsidR="000312BB">
        <w:rPr>
          <w:rFonts w:ascii="Calibri" w:hAnsi="Calibri"/>
          <w:sz w:val="22"/>
          <w:szCs w:val="22"/>
          <w:lang w:val="en-US"/>
        </w:rPr>
        <w:t>AquaGen</w:t>
      </w:r>
      <w:r w:rsidRPr="001B6AE7">
        <w:rPr>
          <w:rFonts w:ascii="Calibri" w:hAnsi="Calibri"/>
          <w:sz w:val="22"/>
          <w:szCs w:val="22"/>
          <w:lang w:val="en-US"/>
        </w:rPr>
        <w:t xml:space="preserve"> Group seeks to comply fully with its regulatory and other obligations and to act in a way which upholds its reputation as a responsible corporate citizen. In relation to any specific issue or transaction, the Board is ultimately responsible for identifying the risks, including tax risks, which need to be addressed and for determining what actions should be taken to manage those risks, having regard to the materiality of the amounts and obligations in question.</w:t>
      </w:r>
    </w:p>
    <w:p w14:paraId="1DE258CB" w14:textId="77777777" w:rsidR="000312BB" w:rsidRDefault="000312BB" w:rsidP="001B6AE7">
      <w:pPr>
        <w:pStyle w:val="Topptekst"/>
        <w:spacing w:line="276" w:lineRule="auto"/>
        <w:rPr>
          <w:rFonts w:ascii="Calibri" w:hAnsi="Calibri"/>
          <w:b/>
          <w:bCs/>
          <w:sz w:val="22"/>
          <w:szCs w:val="22"/>
          <w:lang w:val="en-US"/>
        </w:rPr>
      </w:pPr>
    </w:p>
    <w:p w14:paraId="0F752B02"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b/>
          <w:bCs/>
          <w:sz w:val="22"/>
          <w:szCs w:val="22"/>
          <w:lang w:val="en-US"/>
        </w:rPr>
        <w:t>Relationship with HMRC</w:t>
      </w:r>
    </w:p>
    <w:p w14:paraId="5448ED3E" w14:textId="7076B431" w:rsidR="001B6AE7" w:rsidRPr="001B6AE7" w:rsidRDefault="001B6AE7" w:rsidP="00EB7E5D">
      <w:pPr>
        <w:pStyle w:val="Topptekst"/>
        <w:spacing w:line="276" w:lineRule="auto"/>
        <w:rPr>
          <w:rFonts w:ascii="Calibri" w:hAnsi="Calibri"/>
          <w:sz w:val="22"/>
          <w:szCs w:val="22"/>
          <w:lang w:val="en-US"/>
        </w:rPr>
      </w:pPr>
      <w:r w:rsidRPr="001B6AE7">
        <w:rPr>
          <w:rFonts w:ascii="Calibri" w:hAnsi="Calibri"/>
          <w:sz w:val="22"/>
          <w:szCs w:val="22"/>
          <w:lang w:val="en-US"/>
        </w:rPr>
        <w:t xml:space="preserve">The </w:t>
      </w:r>
      <w:r w:rsidR="000312BB">
        <w:rPr>
          <w:rFonts w:ascii="Calibri" w:hAnsi="Calibri"/>
          <w:sz w:val="22"/>
          <w:szCs w:val="22"/>
          <w:lang w:val="en-US"/>
        </w:rPr>
        <w:t>AquaGen</w:t>
      </w:r>
      <w:r w:rsidRPr="001B6AE7">
        <w:rPr>
          <w:rFonts w:ascii="Calibri" w:hAnsi="Calibri"/>
          <w:sz w:val="22"/>
          <w:szCs w:val="22"/>
          <w:lang w:val="en-US"/>
        </w:rPr>
        <w:t xml:space="preserve"> Group seeks to have a transparent and constructive relationship with HMRC through communication in respect of developments in the Group’s business, current, future and retrospective tax risks, and interpretation of the law in relation to all relevant taxes.</w:t>
      </w:r>
      <w:r w:rsidR="00EB7E5D">
        <w:rPr>
          <w:rFonts w:ascii="Calibri" w:hAnsi="Calibri"/>
          <w:sz w:val="22"/>
          <w:szCs w:val="22"/>
          <w:lang w:val="en-US"/>
        </w:rPr>
        <w:t xml:space="preserve"> </w:t>
      </w:r>
      <w:r w:rsidRPr="001B6AE7">
        <w:rPr>
          <w:rFonts w:ascii="Calibri" w:hAnsi="Calibri"/>
          <w:sz w:val="22"/>
          <w:szCs w:val="22"/>
          <w:lang w:val="en-US"/>
        </w:rPr>
        <w:t>The Group ensures that HMRC is kept aware of significant transactions and changes in the business and seeks to discuss any tax issues arising at an early stage. When submitting tax computations and returns to HMRC, the Group discloses all relevant facts and identifies any transactions or issues where it considers that there is potential for the tax treatment to be uncertain.</w:t>
      </w:r>
      <w:r w:rsidR="00EB7E5D">
        <w:rPr>
          <w:rFonts w:ascii="Calibri" w:hAnsi="Calibri"/>
          <w:sz w:val="22"/>
          <w:szCs w:val="22"/>
          <w:lang w:val="en-US"/>
        </w:rPr>
        <w:t xml:space="preserve"> </w:t>
      </w:r>
      <w:r w:rsidRPr="001B6AE7">
        <w:rPr>
          <w:rFonts w:ascii="Calibri" w:hAnsi="Calibri"/>
          <w:sz w:val="22"/>
          <w:szCs w:val="22"/>
          <w:lang w:val="en-US"/>
        </w:rPr>
        <w:t>Any inadvertent errors in submissions made to HMRC are fully disclosed as soon as reasonably practicable after they are identified. All dealings with HMRC are undertaken in a collaborative and timely manner.</w:t>
      </w:r>
    </w:p>
    <w:p w14:paraId="0CC24CA7" w14:textId="59AC481D"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i/>
          <w:iCs/>
          <w:sz w:val="22"/>
          <w:szCs w:val="22"/>
          <w:lang w:val="en-US"/>
        </w:rPr>
        <w:t xml:space="preserve">Published on </w:t>
      </w:r>
      <w:r w:rsidR="000312BB">
        <w:rPr>
          <w:rFonts w:ascii="Calibri" w:hAnsi="Calibri"/>
          <w:i/>
          <w:iCs/>
          <w:sz w:val="22"/>
          <w:szCs w:val="22"/>
          <w:lang w:val="en-US"/>
        </w:rPr>
        <w:t>30</w:t>
      </w:r>
      <w:r w:rsidR="000312BB" w:rsidRPr="000312BB">
        <w:rPr>
          <w:rFonts w:ascii="Calibri" w:hAnsi="Calibri"/>
          <w:i/>
          <w:iCs/>
          <w:sz w:val="22"/>
          <w:szCs w:val="22"/>
          <w:vertAlign w:val="superscript"/>
          <w:lang w:val="en-US"/>
        </w:rPr>
        <w:t>th</w:t>
      </w:r>
      <w:r w:rsidR="000312BB">
        <w:rPr>
          <w:rFonts w:ascii="Calibri" w:hAnsi="Calibri"/>
          <w:i/>
          <w:iCs/>
          <w:sz w:val="22"/>
          <w:szCs w:val="22"/>
          <w:lang w:val="en-US"/>
        </w:rPr>
        <w:t xml:space="preserve"> of</w:t>
      </w:r>
      <w:r w:rsidRPr="001B6AE7">
        <w:rPr>
          <w:rFonts w:ascii="Calibri" w:hAnsi="Calibri"/>
          <w:i/>
          <w:iCs/>
          <w:sz w:val="22"/>
          <w:szCs w:val="22"/>
          <w:lang w:val="en-US"/>
        </w:rPr>
        <w:t xml:space="preserve"> June 202</w:t>
      </w:r>
      <w:r w:rsidR="00657AF0">
        <w:rPr>
          <w:rFonts w:ascii="Calibri" w:hAnsi="Calibri"/>
          <w:i/>
          <w:iCs/>
          <w:sz w:val="22"/>
          <w:szCs w:val="22"/>
          <w:lang w:val="en-US"/>
        </w:rPr>
        <w:t>2</w:t>
      </w:r>
    </w:p>
    <w:p w14:paraId="15035014" w14:textId="77777777" w:rsidR="001B6AE7" w:rsidRPr="001B6AE7" w:rsidRDefault="00055B27" w:rsidP="001B6AE7">
      <w:pPr>
        <w:pStyle w:val="Topptekst"/>
        <w:spacing w:line="276" w:lineRule="auto"/>
        <w:rPr>
          <w:rFonts w:ascii="Calibri" w:hAnsi="Calibri"/>
          <w:sz w:val="22"/>
          <w:szCs w:val="22"/>
          <w:lang w:val="en-US"/>
        </w:rPr>
      </w:pPr>
      <w:r>
        <w:rPr>
          <w:rFonts w:ascii="Calibri" w:hAnsi="Calibri"/>
          <w:sz w:val="22"/>
          <w:szCs w:val="22"/>
          <w:lang w:val="en-US"/>
        </w:rPr>
        <w:pict w14:anchorId="4E80B5D6">
          <v:rect id="_x0000_i1025" style="width:855pt;height:.75pt" o:hrpct="0" o:hralign="center" o:hrstd="t" o:hr="t" fillcolor="#a0a0a0" stroked="f"/>
        </w:pict>
      </w:r>
    </w:p>
    <w:p w14:paraId="2B974D09" w14:textId="77777777" w:rsidR="00E71D82" w:rsidRDefault="00E71D82" w:rsidP="001B6AE7">
      <w:pPr>
        <w:pStyle w:val="Topptekst"/>
        <w:spacing w:line="276" w:lineRule="auto"/>
        <w:rPr>
          <w:rFonts w:ascii="Calibri" w:hAnsi="Calibri"/>
          <w:b/>
          <w:bCs/>
          <w:sz w:val="22"/>
          <w:szCs w:val="22"/>
          <w:lang w:val="en-US"/>
        </w:rPr>
      </w:pPr>
    </w:p>
    <w:p w14:paraId="3B23C597" w14:textId="794A1F14"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b/>
          <w:bCs/>
          <w:sz w:val="22"/>
          <w:szCs w:val="22"/>
          <w:lang w:val="en-US"/>
        </w:rPr>
        <w:t>Appendix 1</w:t>
      </w:r>
    </w:p>
    <w:p w14:paraId="665FFFC7" w14:textId="77777777" w:rsidR="001B6AE7" w:rsidRPr="001B6AE7" w:rsidRDefault="001B6AE7" w:rsidP="001B6AE7">
      <w:pPr>
        <w:pStyle w:val="Topptekst"/>
        <w:spacing w:line="276" w:lineRule="auto"/>
        <w:rPr>
          <w:rFonts w:ascii="Calibri" w:hAnsi="Calibri"/>
          <w:sz w:val="22"/>
          <w:szCs w:val="22"/>
          <w:lang w:val="en-US"/>
        </w:rPr>
      </w:pPr>
      <w:r w:rsidRPr="001B6AE7">
        <w:rPr>
          <w:rFonts w:ascii="Calibri" w:hAnsi="Calibri"/>
          <w:b/>
          <w:bCs/>
          <w:sz w:val="22"/>
          <w:szCs w:val="22"/>
          <w:lang w:val="en-US"/>
        </w:rPr>
        <w:t>List of entities covered by this Tax Strategy</w:t>
      </w:r>
    </w:p>
    <w:p w14:paraId="0BE471E7" w14:textId="77777777" w:rsidR="001B6AE7" w:rsidRPr="001B6AE7" w:rsidRDefault="000312BB" w:rsidP="001B6AE7">
      <w:pPr>
        <w:pStyle w:val="Topptekst"/>
        <w:spacing w:line="276" w:lineRule="auto"/>
        <w:rPr>
          <w:rFonts w:ascii="Calibri" w:hAnsi="Calibri"/>
          <w:sz w:val="22"/>
          <w:szCs w:val="22"/>
          <w:lang w:val="en-US"/>
        </w:rPr>
      </w:pPr>
      <w:r>
        <w:rPr>
          <w:rFonts w:ascii="Calibri" w:hAnsi="Calibri"/>
          <w:sz w:val="22"/>
          <w:szCs w:val="22"/>
          <w:lang w:val="en-US"/>
        </w:rPr>
        <w:t>AquaGen Holdings Ltd</w:t>
      </w:r>
    </w:p>
    <w:p w14:paraId="55F26104" w14:textId="77777777" w:rsidR="009D7CC1" w:rsidRPr="001B6AE7" w:rsidRDefault="000312BB" w:rsidP="007F577C">
      <w:pPr>
        <w:pStyle w:val="Topptekst"/>
        <w:spacing w:line="276" w:lineRule="auto"/>
        <w:rPr>
          <w:rFonts w:ascii="Calibri" w:hAnsi="Calibri"/>
          <w:sz w:val="22"/>
          <w:szCs w:val="22"/>
          <w:lang w:val="en-US"/>
        </w:rPr>
      </w:pPr>
      <w:r>
        <w:rPr>
          <w:rFonts w:ascii="Calibri" w:hAnsi="Calibri"/>
          <w:sz w:val="22"/>
          <w:szCs w:val="22"/>
          <w:lang w:val="en-US"/>
        </w:rPr>
        <w:t>AquaGen Scotland Ltd</w:t>
      </w:r>
    </w:p>
    <w:sectPr w:rsidR="009D7CC1" w:rsidRPr="001B6AE7" w:rsidSect="009D7CC1">
      <w:headerReference w:type="default" r:id="rId10"/>
      <w:footerReference w:type="default" r:id="rId11"/>
      <w:pgSz w:w="11906" w:h="16838" w:code="9"/>
      <w:pgMar w:top="2269" w:right="1416" w:bottom="1418" w:left="1418" w:header="0"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D01E1" w14:textId="77777777" w:rsidR="003C5709" w:rsidRDefault="003C5709">
      <w:r>
        <w:separator/>
      </w:r>
    </w:p>
  </w:endnote>
  <w:endnote w:type="continuationSeparator" w:id="0">
    <w:p w14:paraId="6CB296A8" w14:textId="77777777" w:rsidR="003C5709" w:rsidRDefault="003C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stoga">
    <w:panose1 w:val="00000500000000000000"/>
    <w:charset w:val="00"/>
    <w:family w:val="auto"/>
    <w:pitch w:val="variable"/>
    <w:sig w:usb0="20000007" w:usb1="00000000" w:usb2="00000000" w:usb3="00000000" w:csb0="00000193" w:csb1="00000000"/>
  </w:font>
  <w:font w:name="Myriad Pro">
    <w:altName w:val="Aria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730AC" w14:textId="77777777" w:rsidR="00DE22AE" w:rsidRDefault="00DE22AE" w:rsidP="00FB70D8">
    <w:pPr>
      <w:rPr>
        <w:rFonts w:asciiTheme="minorHAnsi" w:hAnsiTheme="minorHAnsi"/>
        <w:color w:val="7F7F7F" w:themeColor="text1" w:themeTint="80"/>
        <w:sz w:val="20"/>
        <w:szCs w:val="22"/>
      </w:rPr>
    </w:pPr>
  </w:p>
  <w:p w14:paraId="33F2EE02" w14:textId="77777777" w:rsidR="004B42E1" w:rsidRPr="002C429E" w:rsidRDefault="004B42E1" w:rsidP="0051326E">
    <w:pPr>
      <w:ind w:left="1560"/>
      <w:rPr>
        <w:color w:val="7F7F7F" w:themeColor="text1" w:themeTint="80"/>
        <w:sz w:val="18"/>
        <w:szCs w:val="18"/>
        <w:lang w:val="nn-NO"/>
      </w:rPr>
    </w:pPr>
    <w:r w:rsidRPr="00917A86">
      <w:rPr>
        <w:noProof/>
        <w:color w:val="7F7F7F" w:themeColor="text1" w:themeTint="80"/>
        <w:sz w:val="18"/>
        <w:szCs w:val="18"/>
      </w:rPr>
      <mc:AlternateContent>
        <mc:Choice Requires="wps">
          <w:drawing>
            <wp:anchor distT="0" distB="0" distL="114300" distR="114300" simplePos="0" relativeHeight="251657728" behindDoc="0" locked="0" layoutInCell="1" allowOverlap="1" wp14:anchorId="27D2499D" wp14:editId="495EC26F">
              <wp:simplePos x="0" y="0"/>
              <wp:positionH relativeFrom="column">
                <wp:posOffset>4916170</wp:posOffset>
              </wp:positionH>
              <wp:positionV relativeFrom="paragraph">
                <wp:posOffset>-3175</wp:posOffset>
              </wp:positionV>
              <wp:extent cx="914400" cy="30861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5F138" w14:textId="77777777" w:rsidR="001520E8" w:rsidRPr="00B456AC" w:rsidRDefault="00A053A7">
                          <w:pPr>
                            <w:rPr>
                              <w:rFonts w:cs="Arial"/>
                              <w:color w:val="7F7F7F" w:themeColor="text1" w:themeTint="80"/>
                              <w:sz w:val="20"/>
                              <w:szCs w:val="20"/>
                            </w:rPr>
                          </w:pPr>
                          <w:r>
                            <w:rPr>
                              <w:rFonts w:cs="Arial"/>
                              <w:color w:val="7F7F7F" w:themeColor="text1" w:themeTint="80"/>
                              <w:sz w:val="20"/>
                              <w:szCs w:val="20"/>
                            </w:rPr>
                            <w:t>Page</w:t>
                          </w:r>
                          <w:r w:rsidR="001520E8" w:rsidRPr="00B456AC">
                            <w:rPr>
                              <w:rFonts w:cs="Arial"/>
                              <w:color w:val="7F7F7F" w:themeColor="text1" w:themeTint="80"/>
                              <w:sz w:val="20"/>
                              <w:szCs w:val="20"/>
                            </w:rPr>
                            <w:t xml:space="preserve"> </w:t>
                          </w:r>
                          <w:r w:rsidR="001520E8" w:rsidRPr="00B456AC">
                            <w:rPr>
                              <w:rFonts w:cs="Arial"/>
                              <w:color w:val="7F7F7F" w:themeColor="text1" w:themeTint="80"/>
                              <w:sz w:val="20"/>
                              <w:szCs w:val="20"/>
                            </w:rPr>
                            <w:fldChar w:fldCharType="begin"/>
                          </w:r>
                          <w:r w:rsidR="001520E8" w:rsidRPr="00B456AC">
                            <w:rPr>
                              <w:rFonts w:cs="Arial"/>
                              <w:color w:val="7F7F7F" w:themeColor="text1" w:themeTint="80"/>
                              <w:sz w:val="20"/>
                              <w:szCs w:val="20"/>
                            </w:rPr>
                            <w:instrText xml:space="preserve"> PAGE </w:instrText>
                          </w:r>
                          <w:r w:rsidR="001520E8" w:rsidRPr="00B456AC">
                            <w:rPr>
                              <w:rFonts w:cs="Arial"/>
                              <w:color w:val="7F7F7F" w:themeColor="text1" w:themeTint="80"/>
                              <w:sz w:val="20"/>
                              <w:szCs w:val="20"/>
                            </w:rPr>
                            <w:fldChar w:fldCharType="separate"/>
                          </w:r>
                          <w:r w:rsidR="002C429E">
                            <w:rPr>
                              <w:rFonts w:cs="Arial"/>
                              <w:noProof/>
                              <w:color w:val="7F7F7F" w:themeColor="text1" w:themeTint="80"/>
                              <w:sz w:val="20"/>
                              <w:szCs w:val="20"/>
                            </w:rPr>
                            <w:t>1</w:t>
                          </w:r>
                          <w:r w:rsidR="001520E8" w:rsidRPr="00B456AC">
                            <w:rPr>
                              <w:rFonts w:cs="Arial"/>
                              <w:color w:val="7F7F7F" w:themeColor="text1" w:themeTint="80"/>
                              <w:sz w:val="20"/>
                              <w:szCs w:val="20"/>
                            </w:rPr>
                            <w:fldChar w:fldCharType="end"/>
                          </w:r>
                          <w:r w:rsidR="001520E8" w:rsidRPr="00B456AC">
                            <w:rPr>
                              <w:rFonts w:cs="Arial"/>
                              <w:color w:val="7F7F7F" w:themeColor="text1" w:themeTint="80"/>
                              <w:sz w:val="20"/>
                              <w:szCs w:val="20"/>
                            </w:rPr>
                            <w:t xml:space="preserve"> </w:t>
                          </w:r>
                          <w:proofErr w:type="spellStart"/>
                          <w:r>
                            <w:rPr>
                              <w:rFonts w:cs="Arial"/>
                              <w:color w:val="7F7F7F" w:themeColor="text1" w:themeTint="80"/>
                              <w:sz w:val="20"/>
                              <w:szCs w:val="20"/>
                            </w:rPr>
                            <w:t>of</w:t>
                          </w:r>
                          <w:proofErr w:type="spellEnd"/>
                          <w:r w:rsidR="001520E8" w:rsidRPr="00B456AC">
                            <w:rPr>
                              <w:rFonts w:cs="Arial"/>
                              <w:color w:val="7F7F7F" w:themeColor="text1" w:themeTint="80"/>
                              <w:sz w:val="20"/>
                              <w:szCs w:val="20"/>
                            </w:rPr>
                            <w:t xml:space="preserve"> </w:t>
                          </w:r>
                          <w:r w:rsidR="001520E8" w:rsidRPr="00B456AC">
                            <w:rPr>
                              <w:rFonts w:cs="Arial"/>
                              <w:color w:val="7F7F7F" w:themeColor="text1" w:themeTint="80"/>
                              <w:sz w:val="20"/>
                              <w:szCs w:val="20"/>
                            </w:rPr>
                            <w:fldChar w:fldCharType="begin"/>
                          </w:r>
                          <w:r w:rsidR="001520E8" w:rsidRPr="00B456AC">
                            <w:rPr>
                              <w:rFonts w:cs="Arial"/>
                              <w:color w:val="7F7F7F" w:themeColor="text1" w:themeTint="80"/>
                              <w:sz w:val="20"/>
                              <w:szCs w:val="20"/>
                            </w:rPr>
                            <w:instrText xml:space="preserve"> NUMPAGES </w:instrText>
                          </w:r>
                          <w:r w:rsidR="001520E8" w:rsidRPr="00B456AC">
                            <w:rPr>
                              <w:rFonts w:cs="Arial"/>
                              <w:color w:val="7F7F7F" w:themeColor="text1" w:themeTint="80"/>
                              <w:sz w:val="20"/>
                              <w:szCs w:val="20"/>
                            </w:rPr>
                            <w:fldChar w:fldCharType="separate"/>
                          </w:r>
                          <w:r w:rsidR="002C429E">
                            <w:rPr>
                              <w:rFonts w:cs="Arial"/>
                              <w:noProof/>
                              <w:color w:val="7F7F7F" w:themeColor="text1" w:themeTint="80"/>
                              <w:sz w:val="20"/>
                              <w:szCs w:val="20"/>
                            </w:rPr>
                            <w:t>1</w:t>
                          </w:r>
                          <w:r w:rsidR="001520E8" w:rsidRPr="00B456AC">
                            <w:rPr>
                              <w:rFonts w:cs="Arial"/>
                              <w:color w:val="7F7F7F" w:themeColor="text1" w:themeTint="80"/>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2499D" id="_x0000_t202" coordsize="21600,21600" o:spt="202" path="m,l,21600r21600,l21600,xe">
              <v:stroke joinstyle="miter"/>
              <v:path gradientshapeok="t" o:connecttype="rect"/>
            </v:shapetype>
            <v:shape id="Text Box 16" o:spid="_x0000_s1026" type="#_x0000_t202" style="position:absolute;left:0;text-align:left;margin-left:387.1pt;margin-top:-.25pt;width:1in;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" stroked="f">
              <v:textbox>
                <w:txbxContent>
                  <w:p w14:paraId="5355F138" w14:textId="77777777" w:rsidR="001520E8" w:rsidRPr="00B456AC" w:rsidRDefault="00A053A7">
                    <w:pPr>
                      <w:rPr>
                        <w:rFonts w:cs="Arial"/>
                        <w:color w:val="7F7F7F" w:themeColor="text1" w:themeTint="80"/>
                        <w:sz w:val="20"/>
                        <w:szCs w:val="20"/>
                      </w:rPr>
                    </w:pPr>
                    <w:r>
                      <w:rPr>
                        <w:rFonts w:cs="Arial"/>
                        <w:color w:val="7F7F7F" w:themeColor="text1" w:themeTint="80"/>
                        <w:sz w:val="20"/>
                        <w:szCs w:val="20"/>
                      </w:rPr>
                      <w:t>Page</w:t>
                    </w:r>
                    <w:r w:rsidR="001520E8" w:rsidRPr="00B456AC">
                      <w:rPr>
                        <w:rFonts w:cs="Arial"/>
                        <w:color w:val="7F7F7F" w:themeColor="text1" w:themeTint="80"/>
                        <w:sz w:val="20"/>
                        <w:szCs w:val="20"/>
                      </w:rPr>
                      <w:t xml:space="preserve"> </w:t>
                    </w:r>
                    <w:r w:rsidR="001520E8" w:rsidRPr="00B456AC">
                      <w:rPr>
                        <w:rFonts w:cs="Arial"/>
                        <w:color w:val="7F7F7F" w:themeColor="text1" w:themeTint="80"/>
                        <w:sz w:val="20"/>
                        <w:szCs w:val="20"/>
                      </w:rPr>
                      <w:fldChar w:fldCharType="begin"/>
                    </w:r>
                    <w:r w:rsidR="001520E8" w:rsidRPr="00B456AC">
                      <w:rPr>
                        <w:rFonts w:cs="Arial"/>
                        <w:color w:val="7F7F7F" w:themeColor="text1" w:themeTint="80"/>
                        <w:sz w:val="20"/>
                        <w:szCs w:val="20"/>
                      </w:rPr>
                      <w:instrText xml:space="preserve"> PAGE </w:instrText>
                    </w:r>
                    <w:r w:rsidR="001520E8" w:rsidRPr="00B456AC">
                      <w:rPr>
                        <w:rFonts w:cs="Arial"/>
                        <w:color w:val="7F7F7F" w:themeColor="text1" w:themeTint="80"/>
                        <w:sz w:val="20"/>
                        <w:szCs w:val="20"/>
                      </w:rPr>
                      <w:fldChar w:fldCharType="separate"/>
                    </w:r>
                    <w:r w:rsidR="002C429E">
                      <w:rPr>
                        <w:rFonts w:cs="Arial"/>
                        <w:noProof/>
                        <w:color w:val="7F7F7F" w:themeColor="text1" w:themeTint="80"/>
                        <w:sz w:val="20"/>
                        <w:szCs w:val="20"/>
                      </w:rPr>
                      <w:t>1</w:t>
                    </w:r>
                    <w:r w:rsidR="001520E8" w:rsidRPr="00B456AC">
                      <w:rPr>
                        <w:rFonts w:cs="Arial"/>
                        <w:color w:val="7F7F7F" w:themeColor="text1" w:themeTint="80"/>
                        <w:sz w:val="20"/>
                        <w:szCs w:val="20"/>
                      </w:rPr>
                      <w:fldChar w:fldCharType="end"/>
                    </w:r>
                    <w:r w:rsidR="001520E8" w:rsidRPr="00B456AC">
                      <w:rPr>
                        <w:rFonts w:cs="Arial"/>
                        <w:color w:val="7F7F7F" w:themeColor="text1" w:themeTint="80"/>
                        <w:sz w:val="20"/>
                        <w:szCs w:val="20"/>
                      </w:rPr>
                      <w:t xml:space="preserve"> </w:t>
                    </w:r>
                    <w:proofErr w:type="spellStart"/>
                    <w:r>
                      <w:rPr>
                        <w:rFonts w:cs="Arial"/>
                        <w:color w:val="7F7F7F" w:themeColor="text1" w:themeTint="80"/>
                        <w:sz w:val="20"/>
                        <w:szCs w:val="20"/>
                      </w:rPr>
                      <w:t>of</w:t>
                    </w:r>
                    <w:proofErr w:type="spellEnd"/>
                    <w:r w:rsidR="001520E8" w:rsidRPr="00B456AC">
                      <w:rPr>
                        <w:rFonts w:cs="Arial"/>
                        <w:color w:val="7F7F7F" w:themeColor="text1" w:themeTint="80"/>
                        <w:sz w:val="20"/>
                        <w:szCs w:val="20"/>
                      </w:rPr>
                      <w:t xml:space="preserve"> </w:t>
                    </w:r>
                    <w:r w:rsidR="001520E8" w:rsidRPr="00B456AC">
                      <w:rPr>
                        <w:rFonts w:cs="Arial"/>
                        <w:color w:val="7F7F7F" w:themeColor="text1" w:themeTint="80"/>
                        <w:sz w:val="20"/>
                        <w:szCs w:val="20"/>
                      </w:rPr>
                      <w:fldChar w:fldCharType="begin"/>
                    </w:r>
                    <w:r w:rsidR="001520E8" w:rsidRPr="00B456AC">
                      <w:rPr>
                        <w:rFonts w:cs="Arial"/>
                        <w:color w:val="7F7F7F" w:themeColor="text1" w:themeTint="80"/>
                        <w:sz w:val="20"/>
                        <w:szCs w:val="20"/>
                      </w:rPr>
                      <w:instrText xml:space="preserve"> NUMPAGES </w:instrText>
                    </w:r>
                    <w:r w:rsidR="001520E8" w:rsidRPr="00B456AC">
                      <w:rPr>
                        <w:rFonts w:cs="Arial"/>
                        <w:color w:val="7F7F7F" w:themeColor="text1" w:themeTint="80"/>
                        <w:sz w:val="20"/>
                        <w:szCs w:val="20"/>
                      </w:rPr>
                      <w:fldChar w:fldCharType="separate"/>
                    </w:r>
                    <w:r w:rsidR="002C429E">
                      <w:rPr>
                        <w:rFonts w:cs="Arial"/>
                        <w:noProof/>
                        <w:color w:val="7F7F7F" w:themeColor="text1" w:themeTint="80"/>
                        <w:sz w:val="20"/>
                        <w:szCs w:val="20"/>
                      </w:rPr>
                      <w:t>1</w:t>
                    </w:r>
                    <w:r w:rsidR="001520E8" w:rsidRPr="00B456AC">
                      <w:rPr>
                        <w:rFonts w:cs="Arial"/>
                        <w:color w:val="7F7F7F" w:themeColor="text1" w:themeTint="80"/>
                        <w:sz w:val="20"/>
                        <w:szCs w:val="20"/>
                      </w:rPr>
                      <w:fldChar w:fldCharType="end"/>
                    </w:r>
                  </w:p>
                </w:txbxContent>
              </v:textbox>
            </v:shape>
          </w:pict>
        </mc:Fallback>
      </mc:AlternateContent>
    </w:r>
  </w:p>
  <w:p w14:paraId="09A18D0F" w14:textId="77777777" w:rsidR="001520E8" w:rsidRPr="002C429E" w:rsidRDefault="001520E8" w:rsidP="00A17FF7">
    <w:pPr>
      <w:pStyle w:val="Bunntekst"/>
      <w:tabs>
        <w:tab w:val="clear" w:pos="4536"/>
        <w:tab w:val="clear" w:pos="9072"/>
      </w:tabs>
      <w:ind w:left="-900" w:right="-830"/>
      <w:jc w:val="center"/>
      <w:rPr>
        <w:rFonts w:ascii="Myriad Pro" w:hAnsi="Myriad Pro"/>
        <w:szCs w:val="12"/>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889EC" w14:textId="77777777" w:rsidR="003C5709" w:rsidRDefault="003C5709">
      <w:r>
        <w:separator/>
      </w:r>
    </w:p>
  </w:footnote>
  <w:footnote w:type="continuationSeparator" w:id="0">
    <w:p w14:paraId="34FA63FC" w14:textId="77777777" w:rsidR="003C5709" w:rsidRDefault="003C5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AA7A" w14:textId="77777777" w:rsidR="00AA27B1" w:rsidRDefault="00AA27B1" w:rsidP="00657AF0">
    <w:pPr>
      <w:pStyle w:val="Topptekst"/>
      <w:tabs>
        <w:tab w:val="clear" w:pos="4536"/>
        <w:tab w:val="clear" w:pos="9072"/>
        <w:tab w:val="left" w:pos="5040"/>
        <w:tab w:val="left" w:pos="6300"/>
      </w:tabs>
      <w:ind w:right="-911"/>
      <w:jc w:val="right"/>
      <w:rPr>
        <w:noProof/>
        <w:color w:val="5F5F5F"/>
        <w:sz w:val="20"/>
        <w:szCs w:val="20"/>
        <w:lang w:val="en-GB"/>
      </w:rPr>
    </w:pPr>
  </w:p>
  <w:p w14:paraId="4FD2FD17" w14:textId="77777777" w:rsidR="00E71D82" w:rsidRDefault="00E71D82" w:rsidP="00E71D82">
    <w:pPr>
      <w:pStyle w:val="Topptekst"/>
      <w:tabs>
        <w:tab w:val="clear" w:pos="4536"/>
        <w:tab w:val="clear" w:pos="9072"/>
        <w:tab w:val="left" w:pos="5040"/>
        <w:tab w:val="left" w:pos="6300"/>
      </w:tabs>
      <w:ind w:right="-911"/>
      <w:jc w:val="center"/>
      <w:rPr>
        <w:color w:val="5F5F5F"/>
        <w:sz w:val="20"/>
        <w:szCs w:val="20"/>
        <w:lang w:val="en-GB"/>
      </w:rPr>
    </w:pPr>
  </w:p>
  <w:p w14:paraId="107FE7EA" w14:textId="77777777" w:rsidR="00E71D82" w:rsidRDefault="00E71D82" w:rsidP="00E71D82">
    <w:pPr>
      <w:pStyle w:val="Topptekst"/>
      <w:tabs>
        <w:tab w:val="clear" w:pos="4536"/>
        <w:tab w:val="clear" w:pos="9072"/>
        <w:tab w:val="left" w:pos="5040"/>
        <w:tab w:val="left" w:pos="6300"/>
      </w:tabs>
      <w:ind w:right="-911"/>
      <w:jc w:val="center"/>
      <w:rPr>
        <w:color w:val="5F5F5F"/>
        <w:sz w:val="20"/>
        <w:szCs w:val="20"/>
        <w:lang w:val="en-GB"/>
      </w:rPr>
    </w:pPr>
  </w:p>
  <w:p w14:paraId="47A30C7A" w14:textId="6C443A5D" w:rsidR="001520E8" w:rsidRPr="00A300AF" w:rsidRDefault="00657AF0" w:rsidP="00E71D82">
    <w:pPr>
      <w:pStyle w:val="Topptekst"/>
      <w:tabs>
        <w:tab w:val="clear" w:pos="4536"/>
        <w:tab w:val="clear" w:pos="9072"/>
        <w:tab w:val="left" w:pos="5040"/>
        <w:tab w:val="left" w:pos="6300"/>
      </w:tabs>
      <w:ind w:right="-911"/>
      <w:jc w:val="center"/>
      <w:rPr>
        <w:color w:val="5F5F5F"/>
        <w:sz w:val="20"/>
        <w:szCs w:val="20"/>
        <w:lang w:val="en-GB"/>
      </w:rPr>
    </w:pPr>
    <w:r>
      <w:rPr>
        <w:noProof/>
        <w:color w:val="5F5F5F"/>
        <w:sz w:val="20"/>
        <w:szCs w:val="20"/>
        <w:lang w:val="en-GB"/>
      </w:rPr>
      <w:drawing>
        <wp:inline distT="0" distB="0" distL="0" distR="0" wp14:anchorId="2494217C" wp14:editId="36678574">
          <wp:extent cx="946150" cy="730889"/>
          <wp:effectExtent l="0" t="0" r="635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52911" cy="73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5302"/>
    <w:multiLevelType w:val="multilevel"/>
    <w:tmpl w:val="6B20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58397D"/>
    <w:multiLevelType w:val="multilevel"/>
    <w:tmpl w:val="57AA9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C7B44"/>
    <w:multiLevelType w:val="multilevel"/>
    <w:tmpl w:val="4926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632151">
    <w:abstractNumId w:val="0"/>
  </w:num>
  <w:num w:numId="2" w16cid:durableId="1050110393">
    <w:abstractNumId w:val="1"/>
  </w:num>
  <w:num w:numId="3" w16cid:durableId="1980841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00D"/>
    <w:rsid w:val="000141C5"/>
    <w:rsid w:val="000312BB"/>
    <w:rsid w:val="00032421"/>
    <w:rsid w:val="00055245"/>
    <w:rsid w:val="00055B27"/>
    <w:rsid w:val="0006711E"/>
    <w:rsid w:val="0007272F"/>
    <w:rsid w:val="00074A57"/>
    <w:rsid w:val="0008489C"/>
    <w:rsid w:val="000D7CAA"/>
    <w:rsid w:val="000E2DCA"/>
    <w:rsid w:val="00103D21"/>
    <w:rsid w:val="0010480E"/>
    <w:rsid w:val="00134814"/>
    <w:rsid w:val="001406CF"/>
    <w:rsid w:val="001520E8"/>
    <w:rsid w:val="001611A4"/>
    <w:rsid w:val="00165074"/>
    <w:rsid w:val="00180606"/>
    <w:rsid w:val="00194C0E"/>
    <w:rsid w:val="001979C9"/>
    <w:rsid w:val="001B6AE7"/>
    <w:rsid w:val="001C3CC2"/>
    <w:rsid w:val="001D5B22"/>
    <w:rsid w:val="001D782F"/>
    <w:rsid w:val="001F30B2"/>
    <w:rsid w:val="002061BE"/>
    <w:rsid w:val="00207728"/>
    <w:rsid w:val="00230535"/>
    <w:rsid w:val="00265FE7"/>
    <w:rsid w:val="00271F37"/>
    <w:rsid w:val="002C3764"/>
    <w:rsid w:val="002C429E"/>
    <w:rsid w:val="00304A0E"/>
    <w:rsid w:val="00310CEB"/>
    <w:rsid w:val="00314F26"/>
    <w:rsid w:val="003241D7"/>
    <w:rsid w:val="003332FA"/>
    <w:rsid w:val="003743F4"/>
    <w:rsid w:val="0039517D"/>
    <w:rsid w:val="003972AE"/>
    <w:rsid w:val="003A4A00"/>
    <w:rsid w:val="003C5709"/>
    <w:rsid w:val="003C6F3D"/>
    <w:rsid w:val="003E674A"/>
    <w:rsid w:val="00412C3A"/>
    <w:rsid w:val="0041799E"/>
    <w:rsid w:val="0042305E"/>
    <w:rsid w:val="0043505F"/>
    <w:rsid w:val="004A76FD"/>
    <w:rsid w:val="004B42E1"/>
    <w:rsid w:val="004B712C"/>
    <w:rsid w:val="004E0761"/>
    <w:rsid w:val="004E29CA"/>
    <w:rsid w:val="0051326E"/>
    <w:rsid w:val="0052461D"/>
    <w:rsid w:val="00524EE7"/>
    <w:rsid w:val="00542EC6"/>
    <w:rsid w:val="00543223"/>
    <w:rsid w:val="0058498E"/>
    <w:rsid w:val="005921D2"/>
    <w:rsid w:val="005B49C6"/>
    <w:rsid w:val="005C07D6"/>
    <w:rsid w:val="005D3295"/>
    <w:rsid w:val="005E0752"/>
    <w:rsid w:val="005F0DC4"/>
    <w:rsid w:val="005F2A5C"/>
    <w:rsid w:val="005F3B57"/>
    <w:rsid w:val="005F54A3"/>
    <w:rsid w:val="00657AF0"/>
    <w:rsid w:val="006808F6"/>
    <w:rsid w:val="00682E8C"/>
    <w:rsid w:val="00684385"/>
    <w:rsid w:val="006A4D3D"/>
    <w:rsid w:val="006C2688"/>
    <w:rsid w:val="006D7809"/>
    <w:rsid w:val="006E7B00"/>
    <w:rsid w:val="0070765E"/>
    <w:rsid w:val="0072672C"/>
    <w:rsid w:val="007401BC"/>
    <w:rsid w:val="007462A0"/>
    <w:rsid w:val="00752D54"/>
    <w:rsid w:val="00762D9C"/>
    <w:rsid w:val="007716BC"/>
    <w:rsid w:val="0079314A"/>
    <w:rsid w:val="007960CC"/>
    <w:rsid w:val="007A1C15"/>
    <w:rsid w:val="007D507C"/>
    <w:rsid w:val="007D704B"/>
    <w:rsid w:val="007E38EE"/>
    <w:rsid w:val="007F15DA"/>
    <w:rsid w:val="007F577C"/>
    <w:rsid w:val="00837160"/>
    <w:rsid w:val="00837187"/>
    <w:rsid w:val="00841883"/>
    <w:rsid w:val="00854B76"/>
    <w:rsid w:val="008619EB"/>
    <w:rsid w:val="00874D0E"/>
    <w:rsid w:val="00896AB4"/>
    <w:rsid w:val="008D4DE0"/>
    <w:rsid w:val="008E6301"/>
    <w:rsid w:val="008F296B"/>
    <w:rsid w:val="00904A74"/>
    <w:rsid w:val="00917A86"/>
    <w:rsid w:val="00922917"/>
    <w:rsid w:val="00944398"/>
    <w:rsid w:val="009D09AC"/>
    <w:rsid w:val="009D7CC1"/>
    <w:rsid w:val="009F01FC"/>
    <w:rsid w:val="00A03D24"/>
    <w:rsid w:val="00A053A7"/>
    <w:rsid w:val="00A064C4"/>
    <w:rsid w:val="00A1342C"/>
    <w:rsid w:val="00A17FF7"/>
    <w:rsid w:val="00A23A96"/>
    <w:rsid w:val="00A300AF"/>
    <w:rsid w:val="00A57ACF"/>
    <w:rsid w:val="00A80341"/>
    <w:rsid w:val="00AA27B1"/>
    <w:rsid w:val="00AB13B9"/>
    <w:rsid w:val="00AD2A2A"/>
    <w:rsid w:val="00B209FB"/>
    <w:rsid w:val="00B24F00"/>
    <w:rsid w:val="00B262A3"/>
    <w:rsid w:val="00B4458E"/>
    <w:rsid w:val="00B456AC"/>
    <w:rsid w:val="00B86A9C"/>
    <w:rsid w:val="00B96870"/>
    <w:rsid w:val="00BA676C"/>
    <w:rsid w:val="00C25C6A"/>
    <w:rsid w:val="00C344B8"/>
    <w:rsid w:val="00C47E56"/>
    <w:rsid w:val="00C70746"/>
    <w:rsid w:val="00C72084"/>
    <w:rsid w:val="00C75CF1"/>
    <w:rsid w:val="00C816E0"/>
    <w:rsid w:val="00C864C8"/>
    <w:rsid w:val="00C938DE"/>
    <w:rsid w:val="00CE16FC"/>
    <w:rsid w:val="00D7731B"/>
    <w:rsid w:val="00DA4011"/>
    <w:rsid w:val="00DA4ED0"/>
    <w:rsid w:val="00DB1E7E"/>
    <w:rsid w:val="00DC35CB"/>
    <w:rsid w:val="00DE22AE"/>
    <w:rsid w:val="00DF200D"/>
    <w:rsid w:val="00E2390B"/>
    <w:rsid w:val="00E247F1"/>
    <w:rsid w:val="00E31060"/>
    <w:rsid w:val="00E554C3"/>
    <w:rsid w:val="00E71D82"/>
    <w:rsid w:val="00E74430"/>
    <w:rsid w:val="00E94A09"/>
    <w:rsid w:val="00EA0852"/>
    <w:rsid w:val="00EB7E5D"/>
    <w:rsid w:val="00EF43AA"/>
    <w:rsid w:val="00F40648"/>
    <w:rsid w:val="00F40B49"/>
    <w:rsid w:val="00F67FEE"/>
    <w:rsid w:val="00FB70D8"/>
    <w:rsid w:val="00FC4547"/>
    <w:rsid w:val="00FF5CF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5455A6A2"/>
  <w15:docId w15:val="{9580EF2B-2FDF-41A4-A977-5F630FF9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HAnsi"/>
        <w:sz w:val="21"/>
        <w:szCs w:val="21"/>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1,5 linjeavstand"/>
    <w:qFormat/>
    <w:rsid w:val="00542EC6"/>
  </w:style>
  <w:style w:type="paragraph" w:styleId="Overskrift1">
    <w:name w:val="heading 1"/>
    <w:basedOn w:val="Normal"/>
    <w:next w:val="Normal"/>
    <w:link w:val="Overskrift1Tegn"/>
    <w:qFormat/>
    <w:rsid w:val="001B6AE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3">
    <w:name w:val="heading 3"/>
    <w:basedOn w:val="Normal"/>
    <w:next w:val="Normal"/>
    <w:qFormat/>
    <w:rsid w:val="008E6301"/>
    <w:pPr>
      <w:keepNext/>
      <w:spacing w:before="240" w:after="60"/>
      <w:outlineLvl w:val="2"/>
    </w:pPr>
    <w:rPr>
      <w:rFonts w:ascii="Arial" w:hAnsi="Arial" w:cs="Arial"/>
      <w:b/>
      <w:bCs/>
      <w:sz w:val="28"/>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temaer">
    <w:name w:val="Table Theme"/>
    <w:basedOn w:val="Vanligtabell"/>
    <w:rsid w:val="00680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4">
    <w:name w:val="Overskr. 4"/>
    <w:basedOn w:val="Standardskriftforavsnitt"/>
    <w:rsid w:val="008E6301"/>
    <w:rPr>
      <w:rFonts w:ascii="Arial" w:hAnsi="Arial"/>
      <w:b/>
      <w:bCs/>
    </w:rPr>
  </w:style>
  <w:style w:type="paragraph" w:styleId="Topptekst">
    <w:name w:val="header"/>
    <w:basedOn w:val="Normal"/>
    <w:rsid w:val="00542EC6"/>
    <w:pPr>
      <w:tabs>
        <w:tab w:val="center" w:pos="4536"/>
        <w:tab w:val="right" w:pos="9072"/>
      </w:tabs>
    </w:pPr>
  </w:style>
  <w:style w:type="paragraph" w:styleId="Bunntekst">
    <w:name w:val="footer"/>
    <w:basedOn w:val="Normal"/>
    <w:rsid w:val="00542EC6"/>
    <w:pPr>
      <w:tabs>
        <w:tab w:val="center" w:pos="4536"/>
        <w:tab w:val="right" w:pos="9072"/>
      </w:tabs>
    </w:pPr>
  </w:style>
  <w:style w:type="character" w:styleId="Hyperkobling">
    <w:name w:val="Hyperlink"/>
    <w:basedOn w:val="Standardskriftforavsnitt"/>
    <w:rsid w:val="0072672C"/>
    <w:rPr>
      <w:color w:val="0000FF"/>
      <w:u w:val="single"/>
    </w:rPr>
  </w:style>
  <w:style w:type="character" w:styleId="Sidetall">
    <w:name w:val="page number"/>
    <w:basedOn w:val="Standardskriftforavsnitt"/>
    <w:rsid w:val="00904A74"/>
  </w:style>
  <w:style w:type="paragraph" w:styleId="Bobletekst">
    <w:name w:val="Balloon Text"/>
    <w:basedOn w:val="Normal"/>
    <w:semiHidden/>
    <w:rsid w:val="0039517D"/>
    <w:rPr>
      <w:rFonts w:ascii="Tahoma" w:hAnsi="Tahoma" w:cs="Tahoma"/>
      <w:sz w:val="16"/>
      <w:szCs w:val="16"/>
    </w:rPr>
  </w:style>
  <w:style w:type="character" w:customStyle="1" w:styleId="Overskrift1Tegn">
    <w:name w:val="Overskrift 1 Tegn"/>
    <w:basedOn w:val="Standardskriftforavsnitt"/>
    <w:link w:val="Overskrift1"/>
    <w:rsid w:val="001B6AE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1B6AE7"/>
    <w:pPr>
      <w:spacing w:before="100" w:beforeAutospacing="1" w:after="100" w:afterAutospacing="1"/>
    </w:pPr>
    <w:rPr>
      <w:rFonts w:ascii="Times New Roman" w:hAnsi="Times New Roman" w:cs="Times New Roman"/>
      <w:sz w:val="24"/>
      <w:szCs w:val="24"/>
    </w:rPr>
  </w:style>
  <w:style w:type="character" w:styleId="Sterk">
    <w:name w:val="Strong"/>
    <w:basedOn w:val="Standardskriftforavsnitt"/>
    <w:uiPriority w:val="22"/>
    <w:qFormat/>
    <w:rsid w:val="001B6AE7"/>
    <w:rPr>
      <w:b/>
      <w:bCs/>
    </w:rPr>
  </w:style>
  <w:style w:type="character" w:styleId="Utheving">
    <w:name w:val="Emphasis"/>
    <w:basedOn w:val="Standardskriftforavsnitt"/>
    <w:uiPriority w:val="20"/>
    <w:qFormat/>
    <w:rsid w:val="001B6A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41636">
      <w:bodyDiv w:val="1"/>
      <w:marLeft w:val="0"/>
      <w:marRight w:val="0"/>
      <w:marTop w:val="0"/>
      <w:marBottom w:val="0"/>
      <w:divBdr>
        <w:top w:val="none" w:sz="0" w:space="0" w:color="auto"/>
        <w:left w:val="none" w:sz="0" w:space="0" w:color="auto"/>
        <w:bottom w:val="none" w:sz="0" w:space="0" w:color="auto"/>
        <w:right w:val="none" w:sz="0" w:space="0" w:color="auto"/>
      </w:divBdr>
      <w:divsChild>
        <w:div w:id="1325158009">
          <w:marLeft w:val="0"/>
          <w:marRight w:val="0"/>
          <w:marTop w:val="100"/>
          <w:marBottom w:val="100"/>
          <w:divBdr>
            <w:top w:val="none" w:sz="0" w:space="0" w:color="auto"/>
            <w:left w:val="none" w:sz="0" w:space="0" w:color="auto"/>
            <w:bottom w:val="none" w:sz="0" w:space="0" w:color="auto"/>
            <w:right w:val="none" w:sz="0" w:space="0" w:color="auto"/>
          </w:divBdr>
        </w:div>
        <w:div w:id="1095440872">
          <w:marLeft w:val="0"/>
          <w:marRight w:val="0"/>
          <w:marTop w:val="100"/>
          <w:marBottom w:val="100"/>
          <w:divBdr>
            <w:top w:val="none" w:sz="0" w:space="0" w:color="auto"/>
            <w:left w:val="none" w:sz="0" w:space="0" w:color="auto"/>
            <w:bottom w:val="none" w:sz="0" w:space="0" w:color="auto"/>
            <w:right w:val="none" w:sz="0" w:space="0" w:color="auto"/>
          </w:divBdr>
          <w:divsChild>
            <w:div w:id="977995878">
              <w:marLeft w:val="0"/>
              <w:marRight w:val="0"/>
              <w:marTop w:val="0"/>
              <w:marBottom w:val="0"/>
              <w:divBdr>
                <w:top w:val="none" w:sz="0" w:space="0" w:color="auto"/>
                <w:left w:val="none" w:sz="0" w:space="0" w:color="auto"/>
                <w:bottom w:val="none" w:sz="0" w:space="0" w:color="auto"/>
                <w:right w:val="none" w:sz="0" w:space="0" w:color="auto"/>
              </w:divBdr>
              <w:divsChild>
                <w:div w:id="21262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e\AquaGen\AG%20Scotland%20Accounts%20-%20Documents\Misc%20docs%202019-20\HMRC\2020-06%20Tax%20Strategy%20UK%20-%20AquaGen%20Holdings%20group.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qua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0ff44f9-df4d-4739-af87-84ec6f5f87ec">
      <Terms xmlns="http://schemas.microsoft.com/office/infopath/2007/PartnerControls"/>
    </lcf76f155ced4ddcb4097134ff3c332f>
    <TaxCatchAll xmlns="c8d1684a-824a-44d4-9d5f-289c81b085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DADEFBFDB62A4688E73BBF65CBE052" ma:contentTypeVersion="18" ma:contentTypeDescription="Opprett et nytt dokument." ma:contentTypeScope="" ma:versionID="7f7ce2bb872a2dd1f182f13b71a72946">
  <xsd:schema xmlns:xsd="http://www.w3.org/2001/XMLSchema" xmlns:xs="http://www.w3.org/2001/XMLSchema" xmlns:p="http://schemas.microsoft.com/office/2006/metadata/properties" xmlns:ns1="http://schemas.microsoft.com/sharepoint/v3" xmlns:ns2="70ff44f9-df4d-4739-af87-84ec6f5f87ec" xmlns:ns3="c8d1684a-824a-44d4-9d5f-289c81b085c9" targetNamespace="http://schemas.microsoft.com/office/2006/metadata/properties" ma:root="true" ma:fieldsID="fb257fe0e4c9dd5312684382239b199c" ns1:_="" ns2:_="" ns3:_="">
    <xsd:import namespace="http://schemas.microsoft.com/sharepoint/v3"/>
    <xsd:import namespace="70ff44f9-df4d-4739-af87-84ec6f5f87ec"/>
    <xsd:import namespace="c8d1684a-824a-44d4-9d5f-289c81b085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hidden="true" ma:internalName="_ip_UnifiedCompliancePolicyProperties">
      <xsd:simpleType>
        <xsd:restriction base="dms:Note"/>
      </xsd:simpleType>
    </xsd:element>
    <xsd:element name="_ip_UnifiedCompliancePolicyUIAction" ma:index="2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44f9-df4d-4739-af87-84ec6f5f87e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c58ab413-5c42-4f68-adff-9a18bb233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d1684a-824a-44d4-9d5f-289c81b085c9"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element name="TaxCatchAll" ma:index="25" nillable="true" ma:displayName="Taxonomy Catch All Column" ma:hidden="true" ma:list="{63065b62-28c2-4c14-961f-755d2c546ff8}" ma:internalName="TaxCatchAll" ma:showField="CatchAllData" ma:web="c8d1684a-824a-44d4-9d5f-289c81b085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9109C-BA44-4562-A5C6-7D9AF3866EBD}">
  <ds:schemaRefs>
    <ds:schemaRef ds:uri="http://schemas.microsoft.com/office/2006/metadata/properties"/>
    <ds:schemaRef ds:uri="http://schemas.microsoft.com/office/infopath/2007/PartnerControls"/>
    <ds:schemaRef ds:uri="http://schemas.microsoft.com/sharepoint/v3"/>
    <ds:schemaRef ds:uri="70ff44f9-df4d-4739-af87-84ec6f5f87ec"/>
    <ds:schemaRef ds:uri="c8d1684a-824a-44d4-9d5f-289c81b085c9"/>
  </ds:schemaRefs>
</ds:datastoreItem>
</file>

<file path=customXml/itemProps2.xml><?xml version="1.0" encoding="utf-8"?>
<ds:datastoreItem xmlns:ds="http://schemas.openxmlformats.org/officeDocument/2006/customXml" ds:itemID="{686E411D-E8E9-4A3B-B1DB-5EC824E0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44f9-df4d-4739-af87-84ec6f5f87ec"/>
    <ds:schemaRef ds:uri="c8d1684a-824a-44d4-9d5f-289c81b08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A3304-877F-46EB-B04D-68EC9128F8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2020-06 Tax Strategy UK - AquaGen Holdings group</Template>
  <TotalTime>0</TotalTime>
  <Pages>2</Pages>
  <Words>817</Words>
  <Characters>4337</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Aqua Gen AS</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Reeve</dc:creator>
  <cp:lastModifiedBy>Anne Marie Giil Ness</cp:lastModifiedBy>
  <cp:revision>3</cp:revision>
  <cp:lastPrinted>2013-07-29T12:08:00Z</cp:lastPrinted>
  <dcterms:created xsi:type="dcterms:W3CDTF">2023-04-28T10:13:00Z</dcterms:created>
  <dcterms:modified xsi:type="dcterms:W3CDTF">2023-04-28T10:13:00Z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0x01010040DADEFBFDB62A4688E73BBF65CBE052</vt:lpwstr>
  </property>
  <property fmtid="{D5CDD505-2E9C-101B-9397-08002B2CF9AE}" pid="3" name="MediaServiceImageTags">
    <vt:lpwstr/>
  </property>
</Properties>
</file>